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DC1FC7"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sk-SK" w:eastAsia="sk-SK"/>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DC1FC7" w:rsidP="00EA1BFE">
            <w:pPr>
              <w:spacing w:after="0" w:line="240" w:lineRule="auto"/>
              <w:jc w:val="center"/>
              <w:rPr>
                <w:rFonts w:ascii="Calibri" w:eastAsia="Times New Roman" w:hAnsi="Calibri" w:cs="Times New Roman"/>
                <w:b/>
                <w:bCs/>
                <w:color w:val="000000"/>
                <w:sz w:val="16"/>
                <w:szCs w:val="16"/>
                <w:lang w:val="en-GB" w:eastAsia="en-GB"/>
              </w:rPr>
            </w:pP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3A6E5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3A6E5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rsidR="00512A1F" w:rsidRPr="008921A7" w:rsidRDefault="00512A1F"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7B0886" w:rsidRDefault="007B0886"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7B0886" w:rsidRDefault="007B0886"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7B0886" w:rsidRPr="00C64BA1" w:rsidTr="00316BB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B0886" w:rsidRDefault="007B0886" w:rsidP="00316BB7">
            <w:pPr>
              <w:spacing w:after="0" w:line="240" w:lineRule="auto"/>
              <w:jc w:val="center"/>
              <w:rPr>
                <w:rFonts w:eastAsia="Times New Roman" w:cstheme="minorHAnsi"/>
                <w:color w:val="000000"/>
                <w:sz w:val="16"/>
                <w:szCs w:val="16"/>
                <w:lang w:val="en-GB" w:eastAsia="en-GB"/>
              </w:rPr>
            </w:pPr>
          </w:p>
          <w:p w:rsidR="007B0886" w:rsidRPr="006F4618" w:rsidRDefault="007B0886" w:rsidP="00316BB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7B0886" w:rsidRPr="006F4618" w:rsidRDefault="007B0886" w:rsidP="00316BB7">
            <w:pPr>
              <w:spacing w:after="0" w:line="240" w:lineRule="auto"/>
              <w:jc w:val="center"/>
              <w:rPr>
                <w:rFonts w:eastAsia="Times New Roman" w:cstheme="minorHAnsi"/>
                <w:color w:val="000000"/>
                <w:sz w:val="16"/>
                <w:szCs w:val="16"/>
                <w:lang w:val="en-GB" w:eastAsia="en-GB"/>
              </w:rPr>
            </w:pPr>
          </w:p>
        </w:tc>
      </w:tr>
      <w:tr w:rsidR="007B0886" w:rsidRPr="00226134" w:rsidTr="00316BB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B0886" w:rsidRPr="006F4618" w:rsidRDefault="007B0886" w:rsidP="00316BB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7B0886" w:rsidRPr="006F4618" w:rsidRDefault="007B0886" w:rsidP="00316BB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7B0886" w:rsidRPr="006F4618" w:rsidRDefault="007B0886" w:rsidP="00316BB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7B0886" w:rsidRPr="006F4618" w:rsidRDefault="007B0886" w:rsidP="00316BB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7B0886" w:rsidRPr="006F4618" w:rsidRDefault="007B0886" w:rsidP="00316BB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7B0886" w:rsidRPr="006F4618" w:rsidRDefault="007B0886" w:rsidP="00316BB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B0886" w:rsidRPr="00226134" w:rsidTr="00316BB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7B0886" w:rsidRPr="006F4618" w:rsidRDefault="007B0886" w:rsidP="00316BB7">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B0886" w:rsidRPr="006F4618" w:rsidRDefault="007B0886" w:rsidP="00316BB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B0886" w:rsidRPr="00C64BA1" w:rsidTr="00316BB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B0886" w:rsidRPr="006F4618" w:rsidRDefault="007B0886" w:rsidP="00316BB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B0886" w:rsidRPr="00C64BA1" w:rsidTr="00316BB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7B0886" w:rsidRPr="006F4618" w:rsidRDefault="007B0886" w:rsidP="00316B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7B0886" w:rsidRPr="006F4618" w:rsidRDefault="007B0886" w:rsidP="00316BB7">
            <w:pPr>
              <w:spacing w:after="0" w:line="240" w:lineRule="auto"/>
              <w:jc w:val="center"/>
              <w:rPr>
                <w:rFonts w:eastAsia="Times New Roman" w:cstheme="minorHAnsi"/>
                <w:b/>
                <w:bCs/>
                <w:color w:val="000000"/>
                <w:sz w:val="16"/>
                <w:szCs w:val="16"/>
                <w:lang w:val="en-GB" w:eastAsia="en-GB"/>
              </w:rPr>
            </w:pPr>
          </w:p>
        </w:tc>
      </w:tr>
    </w:tbl>
    <w:p w:rsidR="007B0886" w:rsidRDefault="007B0886" w:rsidP="007B0886">
      <w:pPr>
        <w:spacing w:after="0"/>
        <w:rPr>
          <w:b/>
          <w:lang w:val="en-GB"/>
        </w:rPr>
      </w:pPr>
    </w:p>
    <w:p w:rsidR="007B0886" w:rsidRDefault="007B0886" w:rsidP="003316CA">
      <w:pPr>
        <w:spacing w:after="0"/>
        <w:jc w:val="center"/>
        <w:rPr>
          <w:b/>
          <w:lang w:val="en-GB"/>
        </w:rPr>
      </w:pPr>
      <w:bookmarkStart w:id="0" w:name="_GoBack"/>
      <w:bookmarkEnd w:id="0"/>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7B0886" w:rsidRDefault="007B0886" w:rsidP="003316CA">
      <w:pPr>
        <w:spacing w:after="0"/>
        <w:jc w:val="center"/>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50" w:rsidRDefault="003A6E50" w:rsidP="00261299">
      <w:pPr>
        <w:spacing w:after="0" w:line="240" w:lineRule="auto"/>
      </w:pPr>
      <w:r>
        <w:separator/>
      </w:r>
    </w:p>
  </w:endnote>
  <w:endnote w:type="continuationSeparator" w:id="0">
    <w:p w:rsidR="003A6E50" w:rsidRDefault="003A6E50" w:rsidP="00261299">
      <w:pPr>
        <w:spacing w:after="0" w:line="240" w:lineRule="auto"/>
      </w:pPr>
      <w:r>
        <w:continuationSeparator/>
      </w:r>
    </w:p>
  </w:endnote>
  <w:endnote w:id="1">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rsidR="00A939CD" w:rsidRPr="00A939CD" w:rsidRDefault="00A939CD" w:rsidP="00A939CD">
      <w:pPr>
        <w:pStyle w:val="Textvysvetlivky"/>
        <w:ind w:left="284"/>
        <w:rPr>
          <w:lang w:val="en-GB"/>
        </w:rPr>
      </w:pPr>
    </w:p>
  </w:endnote>
  <w:endnote w:id="9">
    <w:p w:rsidR="00A939CD" w:rsidRPr="00A939CD" w:rsidRDefault="00A939CD"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vysvetlivky"/>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vysvetlivky"/>
        <w:ind w:left="284"/>
        <w:rPr>
          <w:lang w:val="en-GB"/>
        </w:rPr>
      </w:pPr>
    </w:p>
  </w:endnote>
  <w:endnote w:id="10">
    <w:p w:rsidR="008921A7" w:rsidRPr="00D625C8" w:rsidRDefault="008921A7"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vysvetlivky"/>
        <w:spacing w:before="120" w:after="120"/>
        <w:ind w:left="284"/>
        <w:jc w:val="both"/>
        <w:rPr>
          <w:sz w:val="22"/>
          <w:szCs w:val="22"/>
          <w:lang w:val="en-GB"/>
        </w:rPr>
      </w:pPr>
    </w:p>
  </w:endnote>
  <w:endnote w:id="13">
    <w:p w:rsidR="007B0886" w:rsidRPr="00DA524D" w:rsidRDefault="007B0886" w:rsidP="007B08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7B0886" w:rsidRPr="00DA524D" w:rsidRDefault="007B0886" w:rsidP="007B08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7B0886" w:rsidRPr="00D625C8" w:rsidRDefault="007B0886" w:rsidP="007B08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7B" w:rsidRDefault="004D327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8921A7" w:rsidRDefault="002A506B">
        <w:pPr>
          <w:pStyle w:val="Pta"/>
          <w:jc w:val="center"/>
        </w:pPr>
        <w:r>
          <w:fldChar w:fldCharType="begin"/>
        </w:r>
        <w:r w:rsidR="008921A7">
          <w:instrText xml:space="preserve"> PAGE   \* MERGEFORMAT </w:instrText>
        </w:r>
        <w:r>
          <w:fldChar w:fldCharType="separate"/>
        </w:r>
        <w:r w:rsidR="007B0886">
          <w:rPr>
            <w:noProof/>
          </w:rPr>
          <w:t>4</w:t>
        </w:r>
        <w:r>
          <w:rPr>
            <w:noProof/>
          </w:rPr>
          <w:fldChar w:fldCharType="end"/>
        </w:r>
      </w:p>
    </w:sdtContent>
  </w:sdt>
  <w:p w:rsidR="008921A7" w:rsidRDefault="008921A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7B" w:rsidRDefault="004D32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50" w:rsidRDefault="003A6E50" w:rsidP="00261299">
      <w:pPr>
        <w:spacing w:after="0" w:line="240" w:lineRule="auto"/>
      </w:pPr>
      <w:r>
        <w:separator/>
      </w:r>
    </w:p>
  </w:footnote>
  <w:footnote w:type="continuationSeparator" w:id="0">
    <w:p w:rsidR="003A6E50" w:rsidRDefault="003A6E5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7B" w:rsidRDefault="004D327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DC1FC7">
    <w:pPr>
      <w:pStyle w:val="Hlavika"/>
    </w:pP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DC1FC7">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506B"/>
    <w:rsid w:val="002B319F"/>
    <w:rsid w:val="002B7F4E"/>
    <w:rsid w:val="002D0AF4"/>
    <w:rsid w:val="002D28CF"/>
    <w:rsid w:val="002D3C62"/>
    <w:rsid w:val="002D61D4"/>
    <w:rsid w:val="002E24EE"/>
    <w:rsid w:val="002F0D48"/>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6E50"/>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B19"/>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886"/>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6BFA"/>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1FC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C64BA1"/>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C64BA1"/>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AB3CA-6293-409C-9598-D9C7002D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6</Pages>
  <Words>1145</Words>
  <Characters>6530</Characters>
  <Application>Microsoft Office Word</Application>
  <DocSecurity>0</DocSecurity>
  <Lines>54</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1101197</cp:lastModifiedBy>
  <cp:revision>3</cp:revision>
  <cp:lastPrinted>2015-04-10T09:51:00Z</cp:lastPrinted>
  <dcterms:created xsi:type="dcterms:W3CDTF">2016-11-23T10:05:00Z</dcterms:created>
  <dcterms:modified xsi:type="dcterms:W3CDTF">2016-11-23T10:07:00Z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