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5946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25"/>
        <w:gridCol w:w="822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32" w:hRule="atLeast"/>
        </w:trPr>
        <w:tc>
          <w:tcPr>
            <w:tcW w:w="7725" w:type="dxa"/>
            <w:tcBorders>
              <w:right w:val="dashed" w:color="auto" w:sz="4" w:space="0"/>
            </w:tcBorders>
          </w:tcPr>
          <w:p>
            <w:pPr>
              <w:pStyle w:val="3"/>
              <w:ind w:left="142" w:hanging="142"/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pStyle w:val="23"/>
              <w:spacing w:line="240" w:lineRule="auto"/>
              <w:ind w:left="0"/>
              <w:rPr>
                <w:rFonts w:hint="default" w:ascii="Maiandra GD" w:hAnsi="Maiandra GD" w:cs="Maiandra GD"/>
                <w:b/>
                <w:sz w:val="28"/>
                <w:szCs w:val="28"/>
              </w:rPr>
            </w:pPr>
          </w:p>
          <w:p>
            <w:pPr>
              <w:pStyle w:val="23"/>
              <w:spacing w:line="240" w:lineRule="auto"/>
              <w:ind w:left="0"/>
              <w:rPr>
                <w:rFonts w:hint="default" w:ascii="Maiandra GD" w:hAnsi="Maiandra GD" w:cs="Maiandra GD"/>
                <w:sz w:val="28"/>
                <w:szCs w:val="28"/>
                <w:vertAlign w:val="subscript"/>
              </w:rPr>
            </w:pPr>
            <w:r>
              <w:rPr>
                <w:rFonts w:hint="default" w:ascii="Maiandra GD" w:hAnsi="Maiandra GD" w:cs="Maiandra GD"/>
                <w:b/>
                <w:sz w:val="28"/>
                <w:szCs w:val="28"/>
              </w:rPr>
              <w:t>Vedecký a organizačný výbor:</w:t>
            </w:r>
          </w:p>
          <w:p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clear" w:pos="420"/>
              </w:tabs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prof. MUDr. Bohumil Chmelík, PhD. - predseda</w:t>
            </w:r>
          </w:p>
          <w:p>
            <w:pPr>
              <w:numPr>
                <w:ilvl w:val="0"/>
                <w:numId w:val="1"/>
              </w:numPr>
              <w:tabs>
                <w:tab w:val="left" w:pos="284"/>
                <w:tab w:val="left" w:pos="360"/>
                <w:tab w:val="clear" w:pos="420"/>
              </w:tabs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PhDr. Kristína Grendová, PhD.-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>podpredseda</w:t>
            </w:r>
          </w:p>
          <w:p>
            <w:pPr>
              <w:ind w:left="426"/>
              <w:rPr>
                <w:rFonts w:hint="default" w:ascii="Maiandra GD" w:hAnsi="Maiandra GD" w:cs="Maiandra GD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prof. MUDr. Jaroslav Slaný, CSc.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prof. MUDr. Vladimír Krčméry, DrSc., Dr. h. c. mult.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prof. Dr. hab. Tadeusz Kobierzycki, PhD.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prof. MUDr. Viera Rusnáková, CSc. MBA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prof. MUDr. Eva Grey, PhD.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color w:val="auto"/>
                <w:sz w:val="24"/>
                <w:szCs w:val="24"/>
              </w:rPr>
              <w:t>prof. MUDr. Jozef Glasa, CSc., PhD.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color w:val="auto"/>
                <w:sz w:val="24"/>
                <w:szCs w:val="24"/>
                <w:lang w:val="sk-SK"/>
              </w:rPr>
              <w:t>prof. Dr. h</w:t>
            </w:r>
            <w:bookmarkStart w:id="0" w:name="_GoBack"/>
            <w:bookmarkEnd w:id="0"/>
            <w:r>
              <w:rPr>
                <w:rFonts w:hint="default" w:ascii="Maiandra GD" w:hAnsi="Maiandra GD" w:cs="Maiandra GD"/>
                <w:color w:val="auto"/>
                <w:sz w:val="24"/>
                <w:szCs w:val="24"/>
                <w:lang w:val="sk-SK"/>
              </w:rPr>
              <w:t xml:space="preserve">ab. Miroslaw Harciarek, PhD. 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doc. PhDr. Ondrej Botek, PhD.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doc. PhDr. Andrea Botíková, PhD.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RNDr. Mgr. Jaroslava Brňová, PhD.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doc. RNDr. Martina Horváthová, PhD.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doc. Ing. Margaréta Kačmariková, PhD.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doc. MUDr. Adriana Kršáková, PhD.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MUDr. Ludmila Lázničková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>doc. PhDr. Eva Mydlíková, PhD.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autoSpaceDN w:val="0"/>
              <w:spacing w:after="0" w:line="240" w:lineRule="auto"/>
              <w:ind w:left="420" w:leftChars="0" w:hanging="420" w:firstLineChars="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doc. PhDr. Silvia Puteková, PhD.</w:t>
            </w:r>
          </w:p>
          <w:p>
            <w:pPr>
              <w:tabs>
                <w:tab w:val="left" w:pos="284"/>
              </w:tabs>
              <w:rPr>
                <w:rFonts w:hint="default" w:ascii="Maiandra GD" w:hAnsi="Maiandra GD" w:cs="Maiandra GD"/>
                <w:b/>
                <w:sz w:val="16"/>
                <w:szCs w:val="16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  <w:u w:val="single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2"/>
                <w:u w:val="single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8"/>
                <w:szCs w:val="28"/>
                <w:u w:val="single"/>
              </w:rPr>
            </w:pPr>
          </w:p>
          <w:p>
            <w:pPr>
              <w:rPr>
                <w:rFonts w:hint="default" w:ascii="Maiandra GD" w:hAnsi="Maiandra GD" w:cs="Maiandra GD"/>
                <w:b/>
                <w:sz w:val="28"/>
                <w:szCs w:val="28"/>
                <w:u w:val="single"/>
              </w:rPr>
            </w:pPr>
          </w:p>
          <w:p>
            <w:pPr>
              <w:rPr>
                <w:rFonts w:hint="default" w:ascii="Maiandra GD" w:hAnsi="Maiandra GD" w:cs="Maiandra GD"/>
                <w:sz w:val="28"/>
                <w:szCs w:val="28"/>
                <w:u w:val="single"/>
              </w:rPr>
            </w:pPr>
            <w:r>
              <w:rPr>
                <w:rFonts w:hint="default" w:ascii="Maiandra GD" w:hAnsi="Maiandra GD" w:cs="Maiandra GD"/>
                <w:b/>
                <w:sz w:val="28"/>
                <w:szCs w:val="28"/>
                <w:u w:val="single"/>
              </w:rPr>
              <w:t>Organizačné informácie:</w:t>
            </w: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b/>
                <w:sz w:val="28"/>
                <w:szCs w:val="28"/>
              </w:rPr>
              <w:t>Dátum a miesto konania</w:t>
            </w:r>
            <w:r>
              <w:rPr>
                <w:rFonts w:hint="default" w:ascii="Maiandra GD" w:hAnsi="Maiandra GD" w:cs="Maiandra GD"/>
                <w:sz w:val="28"/>
                <w:szCs w:val="28"/>
              </w:rPr>
              <w:t>: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</w:t>
            </w: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>5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. 11. 201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>8 (pondelok)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, Aula Pázmaneum, </w:t>
            </w: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Fakulta zdravotníctva a sociálnej práce, Univerzitné nám. č. 1, Trnava</w:t>
            </w:r>
          </w:p>
          <w:p>
            <w:pPr>
              <w:rPr>
                <w:rFonts w:hint="default" w:ascii="Maiandra GD" w:hAnsi="Maiandra GD" w:cs="Maiandra GD"/>
                <w:b/>
                <w:bCs/>
                <w:sz w:val="24"/>
                <w:szCs w:val="24"/>
              </w:rPr>
            </w:pPr>
          </w:p>
          <w:p>
            <w:pPr>
              <w:rPr>
                <w:rFonts w:hint="default" w:ascii="Maiandra GD" w:hAnsi="Maiandra GD" w:cs="Maiandra GD"/>
                <w:b/>
                <w:bCs/>
                <w:sz w:val="28"/>
                <w:szCs w:val="28"/>
              </w:rPr>
            </w:pPr>
            <w:r>
              <w:rPr>
                <w:rFonts w:hint="default" w:ascii="Maiandra GD" w:hAnsi="Maiandra GD" w:cs="Maiandra GD"/>
                <w:b/>
                <w:bCs/>
                <w:sz w:val="28"/>
                <w:szCs w:val="28"/>
              </w:rPr>
              <w:t>Tematické okruhy prednášok:</w:t>
            </w:r>
          </w:p>
          <w:p>
            <w:pPr>
              <w:pStyle w:val="23"/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Nová charta zdravotníckych pracovníkov- výzva pre slovenské zdravotníctvo</w:t>
            </w:r>
          </w:p>
          <w:p>
            <w:pPr>
              <w:pStyle w:val="23"/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Nová charta zdravotníckych pracovníkov  a vyučovací proces na vysokých školách </w:t>
            </w:r>
          </w:p>
          <w:p>
            <w:pPr>
              <w:pStyle w:val="23"/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Varia </w:t>
            </w:r>
          </w:p>
          <w:p>
            <w:pPr>
              <w:rPr>
                <w:rFonts w:hint="default" w:ascii="Maiandra GD" w:hAnsi="Maiandra GD" w:cs="Maiandra GD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84"/>
              </w:tabs>
              <w:rPr>
                <w:rFonts w:hint="default" w:ascii="Maiandra GD" w:hAnsi="Maiandra GD" w:cs="Maiandra GD"/>
                <w:b/>
                <w:sz w:val="28"/>
                <w:szCs w:val="28"/>
              </w:rPr>
            </w:pPr>
            <w:r>
              <w:rPr>
                <w:rFonts w:hint="default" w:ascii="Maiandra GD" w:hAnsi="Maiandra GD" w:cs="Maiandra GD"/>
                <w:b/>
                <w:sz w:val="28"/>
                <w:szCs w:val="28"/>
              </w:rPr>
              <w:t xml:space="preserve">Forma prezentácie : </w:t>
            </w:r>
          </w:p>
          <w:p>
            <w:pPr>
              <w:tabs>
                <w:tab w:val="left" w:pos="284"/>
              </w:tabs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pozvaná prednáška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 -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20 minút + diskusia, </w:t>
            </w:r>
          </w:p>
          <w:p>
            <w:pPr>
              <w:tabs>
                <w:tab w:val="left" w:pos="284"/>
              </w:tabs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prihlásená prednáška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-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10 minút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+ diskusia</w:t>
            </w:r>
          </w:p>
          <w:p>
            <w:pPr>
              <w:tabs>
                <w:tab w:val="left" w:pos="284"/>
              </w:tabs>
              <w:rPr>
                <w:rFonts w:hint="default" w:ascii="Maiandra GD" w:hAnsi="Maiandra GD" w:cs="Maiandra GD"/>
                <w:sz w:val="24"/>
                <w:szCs w:val="24"/>
              </w:rPr>
            </w:pPr>
          </w:p>
          <w:p>
            <w:pPr>
              <w:tabs>
                <w:tab w:val="left" w:pos="284"/>
              </w:tabs>
              <w:rPr>
                <w:rFonts w:hint="default" w:ascii="Maiandra GD" w:hAnsi="Maiandra GD" w:cs="Maiandra GD"/>
                <w:b/>
                <w:sz w:val="24"/>
                <w:szCs w:val="24"/>
                <w:lang w:val="sk-SK"/>
              </w:rPr>
            </w:pPr>
            <w:r>
              <w:rPr>
                <w:rFonts w:hint="default" w:ascii="Maiandra GD" w:hAnsi="Maiandra GD" w:cs="Maiandra GD"/>
                <w:b/>
                <w:sz w:val="28"/>
                <w:szCs w:val="28"/>
              </w:rPr>
              <w:t xml:space="preserve">Rokovací jazyk: </w:t>
            </w:r>
            <w:r>
              <w:rPr>
                <w:rFonts w:hint="default" w:ascii="Maiandra GD" w:hAnsi="Maiandra GD" w:cs="Maiandra GD"/>
                <w:b/>
                <w:sz w:val="28"/>
                <w:szCs w:val="28"/>
                <w:lang w:val="sk-SK"/>
              </w:rPr>
              <w:t xml:space="preserve">   </w:t>
            </w:r>
            <w:r>
              <w:rPr>
                <w:rFonts w:hint="default" w:ascii="Maiandra GD" w:hAnsi="Maiandra GD" w:cs="Maiandra GD"/>
                <w:b/>
                <w:sz w:val="24"/>
                <w:szCs w:val="24"/>
                <w:lang w:val="sk-SK"/>
              </w:rPr>
              <w:t xml:space="preserve">         </w:t>
            </w:r>
          </w:p>
          <w:p>
            <w:pPr>
              <w:tabs>
                <w:tab w:val="left" w:pos="284"/>
              </w:tabs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slovenský, český, anglický</w:t>
            </w:r>
          </w:p>
          <w:p>
            <w:pPr>
              <w:tabs>
                <w:tab w:val="left" w:pos="284"/>
              </w:tabs>
              <w:rPr>
                <w:rFonts w:hint="default" w:ascii="Maiandra GD" w:hAnsi="Maiandra GD" w:cs="Maiandra GD"/>
                <w:sz w:val="24"/>
                <w:szCs w:val="24"/>
              </w:rPr>
            </w:pPr>
          </w:p>
          <w:p>
            <w:pPr>
              <w:ind w:left="2761" w:hanging="3222" w:hangingChars="1150"/>
              <w:rPr>
                <w:rFonts w:hint="default" w:ascii="Maiandra GD" w:hAnsi="Maiandra GD" w:cs="Maiandra GD"/>
                <w:b/>
                <w:sz w:val="28"/>
                <w:szCs w:val="28"/>
                <w:lang w:val="sk-SK"/>
              </w:rPr>
            </w:pPr>
            <w:r>
              <w:rPr>
                <w:rFonts w:hint="default" w:ascii="Maiandra GD" w:hAnsi="Maiandra GD" w:cs="Maiandra GD"/>
                <w:b/>
                <w:sz w:val="28"/>
                <w:szCs w:val="28"/>
              </w:rPr>
              <w:t xml:space="preserve">Konferenčný poplatok: </w:t>
            </w:r>
            <w:r>
              <w:rPr>
                <w:rFonts w:hint="default" w:ascii="Maiandra GD" w:hAnsi="Maiandra GD" w:cs="Maiandra GD"/>
                <w:b/>
                <w:sz w:val="28"/>
                <w:szCs w:val="28"/>
                <w:lang w:val="sk-SK"/>
              </w:rPr>
              <w:t xml:space="preserve"> </w:t>
            </w:r>
          </w:p>
          <w:p>
            <w:pPr>
              <w:ind w:left="2761" w:hanging="2760" w:hangingChars="1150"/>
              <w:rPr>
                <w:rFonts w:hint="default" w:ascii="Maiandra GD" w:hAnsi="Maiandra GD" w:cs="Maiandra GD"/>
                <w:sz w:val="24"/>
                <w:szCs w:val="24"/>
                <w:lang w:val="sk-SK"/>
              </w:rPr>
            </w:pPr>
            <w:r>
              <w:rPr>
                <w:rFonts w:hint="default" w:ascii="Maiandra GD" w:hAnsi="Maiandra GD" w:cs="Maiandra GD"/>
                <w:b w:val="0"/>
                <w:bCs/>
                <w:sz w:val="24"/>
                <w:szCs w:val="24"/>
                <w:lang w:val="sk-SK"/>
              </w:rPr>
              <w:t>5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,- € pri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>registrácii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,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>prvý autor, š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tudenti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,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dôchodcovia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a </w:t>
            </w:r>
          </w:p>
          <w:p>
            <w:pPr>
              <w:ind w:left="2761" w:hanging="2760" w:hangingChars="115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zamestnanci TU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vstup  voľný</w:t>
            </w:r>
          </w:p>
        </w:tc>
        <w:tc>
          <w:tcPr>
            <w:tcW w:w="8221" w:type="dxa"/>
            <w:tcBorders>
              <w:left w:val="nil"/>
            </w:tcBorders>
          </w:tcPr>
          <w:p>
            <w:pPr>
              <w:pStyle w:val="2"/>
              <w:jc w:val="left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50165</wp:posOffset>
                  </wp:positionV>
                  <wp:extent cx="951865" cy="945515"/>
                  <wp:effectExtent l="0" t="0" r="635" b="6985"/>
                  <wp:wrapNone/>
                  <wp:docPr id="3" name="Obrázok 3" descr="Logo 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 descr="Logo 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2585085</wp:posOffset>
                  </wp:positionH>
                  <wp:positionV relativeFrom="paragraph">
                    <wp:posOffset>53340</wp:posOffset>
                  </wp:positionV>
                  <wp:extent cx="935990" cy="935990"/>
                  <wp:effectExtent l="0" t="0" r="16510" b="1651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</w:t>
            </w:r>
          </w:p>
          <w:p>
            <w:pPr>
              <w:pStyle w:val="2"/>
              <w:jc w:val="left"/>
              <w:rPr>
                <w:rFonts w:hint="default" w:ascii="Maiandra GD" w:hAnsi="Maiandra GD" w:cs="Maiandra GD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                         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                                                            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</w:t>
            </w:r>
            <w:r>
              <w:rPr>
                <w:rFonts w:hint="default" w:ascii="Maiandra GD" w:hAnsi="Maiandra GD" w:cs="Maiandra GD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pStyle w:val="2"/>
              <w:jc w:val="center"/>
              <w:rPr>
                <w:rFonts w:hint="default" w:ascii="Maiandra GD" w:hAnsi="Maiandra GD" w:cs="Maiandra GD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hint="default" w:ascii="Maiandra GD" w:hAnsi="Maiandra GD" w:cs="Maiandra GD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hint="default" w:ascii="Maiandra GD" w:hAnsi="Maiandra GD" w:cs="Maiandra GD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hint="default" w:ascii="Maiandra GD" w:hAnsi="Maiandra GD" w:cs="Maiandra GD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Maiandra GD" w:hAnsi="Maiandra GD" w:cs="Maiandra GD"/>
                <w:b w:val="0"/>
                <w:bCs w:val="0"/>
                <w:sz w:val="28"/>
                <w:szCs w:val="28"/>
              </w:rPr>
              <w:t>Trnavská univerzita v Trnave</w:t>
            </w:r>
          </w:p>
          <w:p>
            <w:pPr>
              <w:jc w:val="center"/>
              <w:rPr>
                <w:rFonts w:hint="default" w:ascii="Maiandra GD" w:hAnsi="Maiandra GD" w:cs="Maiandra GD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Maiandra GD" w:hAnsi="Maiandra GD" w:cs="Maiandra GD"/>
                <w:b w:val="0"/>
                <w:bCs w:val="0"/>
                <w:sz w:val="28"/>
                <w:szCs w:val="28"/>
              </w:rPr>
              <w:t>Fakulta zdravotníctva a sociálnej práce</w:t>
            </w:r>
          </w:p>
          <w:p>
            <w:pPr>
              <w:jc w:val="center"/>
              <w:rPr>
                <w:rFonts w:hint="default" w:ascii="Maiandra GD" w:hAnsi="Maiandra GD" w:cs="Maiandra GD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Maiandra GD" w:hAnsi="Maiandra GD" w:cs="Maiandra GD"/>
                <w:b w:val="0"/>
                <w:bCs w:val="0"/>
                <w:sz w:val="28"/>
                <w:szCs w:val="28"/>
              </w:rPr>
              <w:t>Vás pozýva na vedecko-odbornú konferenciu</w:t>
            </w:r>
          </w:p>
          <w:p>
            <w:pPr>
              <w:pStyle w:val="2"/>
              <w:ind w:left="-70"/>
              <w:jc w:val="left"/>
              <w:rPr>
                <w:rFonts w:hint="default" w:ascii="Maiandra GD" w:hAnsi="Maiandra GD" w:cs="Maiandra GD"/>
                <w:b/>
                <w:caps/>
                <w:sz w:val="22"/>
                <w:szCs w:val="22"/>
              </w:rPr>
            </w:pPr>
            <w:r>
              <w:rPr>
                <w:rFonts w:hint="default" w:ascii="Maiandra GD" w:hAnsi="Maiandra GD" w:cs="Maiandra GD"/>
                <w:b w:val="0"/>
                <w:bCs w:val="0"/>
                <w:sz w:val="24"/>
                <w:szCs w:val="24"/>
              </w:rPr>
              <w:tab/>
            </w:r>
          </w:p>
          <w:p>
            <w:pPr>
              <w:jc w:val="center"/>
              <w:rPr>
                <w:rFonts w:hint="default" w:ascii="Maiandra GD" w:hAnsi="Maiandra GD" w:cs="Maiandra GD"/>
                <w:b/>
                <w:caps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Maiandra GD" w:hAnsi="Maiandra GD" w:cs="Maiandra GD"/>
                <w:b/>
                <w:caps/>
                <w:sz w:val="32"/>
                <w:szCs w:val="32"/>
              </w:rPr>
            </w:pPr>
            <w:r>
              <w:rPr>
                <w:rFonts w:hint="default" w:ascii="Maiandra GD" w:hAnsi="Maiandra GD" w:cs="Maiandra GD"/>
                <w:b/>
                <w:caps/>
                <w:sz w:val="44"/>
                <w:szCs w:val="44"/>
              </w:rPr>
              <w:t>Ochrana ŽIvota XVI</w:t>
            </w:r>
            <w:r>
              <w:rPr>
                <w:rFonts w:hint="default" w:ascii="Maiandra GD" w:hAnsi="Maiandra GD" w:cs="Maiandra GD"/>
                <w:b/>
                <w:caps/>
                <w:sz w:val="44"/>
                <w:szCs w:val="44"/>
                <w:lang w:val="sk-SK"/>
              </w:rPr>
              <w:t>I</w:t>
            </w:r>
            <w:r>
              <w:rPr>
                <w:rFonts w:hint="default" w:ascii="Maiandra GD" w:hAnsi="Maiandra GD" w:cs="Maiandra GD"/>
                <w:b/>
                <w:caps/>
                <w:sz w:val="44"/>
                <w:szCs w:val="44"/>
              </w:rPr>
              <w:t>:</w:t>
            </w:r>
          </w:p>
          <w:p>
            <w:pPr>
              <w:jc w:val="center"/>
              <w:rPr>
                <w:rFonts w:hint="default" w:ascii="Maiandra GD" w:hAnsi="Maiandra GD" w:cs="Maiandra GD"/>
                <w:b/>
                <w:caps/>
                <w:sz w:val="32"/>
                <w:szCs w:val="32"/>
              </w:rPr>
            </w:pPr>
            <w:r>
              <w:rPr>
                <w:rFonts w:hint="default" w:ascii="Maiandra GD" w:hAnsi="Maiandra GD" w:cs="Maiandra GD"/>
                <w:b/>
                <w:caps/>
                <w:sz w:val="32"/>
                <w:szCs w:val="32"/>
              </w:rPr>
              <w:t>„</w:t>
            </w:r>
            <w:r>
              <w:rPr>
                <w:rFonts w:hint="default" w:ascii="Maiandra GD" w:hAnsi="Maiandra GD" w:cs="Maiandra GD"/>
                <w:b/>
                <w:bCs/>
                <w:i/>
                <w:sz w:val="40"/>
                <w:szCs w:val="40"/>
              </w:rPr>
              <w:t xml:space="preserve">Nová charta zdravotníckych pracovníkov </w:t>
            </w:r>
            <w:r>
              <w:rPr>
                <w:rFonts w:hint="default" w:ascii="Maiandra GD" w:hAnsi="Maiandra GD" w:cs="Maiandra GD"/>
                <w:b/>
                <w:bCs/>
                <w:i w:val="0"/>
                <w:iCs/>
                <w:sz w:val="40"/>
                <w:szCs w:val="40"/>
              </w:rPr>
              <w:t>–</w:t>
            </w:r>
            <w:r>
              <w:rPr>
                <w:rFonts w:hint="default" w:ascii="Maiandra GD" w:hAnsi="Maiandra GD" w:cs="Maiandra GD"/>
                <w:b/>
                <w:bCs/>
                <w:i/>
                <w:sz w:val="40"/>
                <w:szCs w:val="40"/>
              </w:rPr>
              <w:t>výzva pre ochranu života</w:t>
            </w:r>
            <w:r>
              <w:rPr>
                <w:rFonts w:hint="default" w:ascii="Maiandra GD" w:hAnsi="Maiandra GD" w:cs="Maiandra GD"/>
                <w:b/>
                <w:bCs/>
                <w:i/>
                <w:sz w:val="40"/>
                <w:szCs w:val="40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b/>
                <w:caps/>
                <w:sz w:val="32"/>
                <w:szCs w:val="32"/>
              </w:rPr>
              <w:t>“</w:t>
            </w:r>
          </w:p>
          <w:p>
            <w:pPr>
              <w:jc w:val="center"/>
              <w:rPr>
                <w:rFonts w:hint="default" w:ascii="Maiandra GD" w:hAnsi="Maiandra GD" w:cs="Maiandra GD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</w:pPr>
            <w:r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  <w:t>pod záštitou</w:t>
            </w:r>
          </w:p>
          <w:p>
            <w:pPr>
              <w:jc w:val="center"/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</w:pPr>
          </w:p>
          <w:p>
            <w:pPr>
              <w:jc w:val="center"/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</w:pPr>
            <w:r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  <w:t>poslankyne Európskeho parlamentu</w:t>
            </w:r>
          </w:p>
          <w:p>
            <w:pPr>
              <w:jc w:val="center"/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</w:pPr>
            <w:r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  <w:t xml:space="preserve"> MUDr. Anny Záborskej</w:t>
            </w:r>
          </w:p>
          <w:p>
            <w:pPr>
              <w:jc w:val="center"/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</w:pPr>
          </w:p>
          <w:p>
            <w:pPr>
              <w:jc w:val="center"/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</w:pPr>
            <w:r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  <w:t>a</w:t>
            </w:r>
          </w:p>
          <w:p>
            <w:pPr>
              <w:jc w:val="center"/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</w:pPr>
          </w:p>
          <w:p>
            <w:pPr>
              <w:jc w:val="center"/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</w:pPr>
            <w:r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  <w:t>rektora Trnavskej univerzity v Trnave</w:t>
            </w:r>
          </w:p>
          <w:p>
            <w:pPr>
              <w:jc w:val="center"/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</w:pPr>
            <w:r>
              <w:rPr>
                <w:rFonts w:hint="default" w:ascii="Maiandra GD" w:hAnsi="Maiandra GD" w:cs="Maiandra GD"/>
                <w:bCs/>
                <w:sz w:val="24"/>
                <w:szCs w:val="24"/>
                <w:lang w:val="sk-SK"/>
              </w:rPr>
              <w:t>prof. doc. JUDr. Mareka Šmida, PhD.</w:t>
            </w:r>
          </w:p>
          <w:p>
            <w:pPr>
              <w:rPr>
                <w:rFonts w:hint="default" w:ascii="Maiandra GD" w:hAnsi="Maiandra GD" w:cs="Maiandra GD"/>
                <w:b/>
                <w:sz w:val="22"/>
              </w:rPr>
            </w:pPr>
            <w:r>
              <w:rPr>
                <w:rFonts w:hint="default" w:ascii="Maiandra GD" w:hAnsi="Maiandra GD" w:cs="Maiandra GD"/>
                <w:b/>
                <w:sz w:val="22"/>
              </w:rPr>
              <w:t xml:space="preserve">    </w:t>
            </w:r>
            <w:r>
              <w:rPr>
                <w:rFonts w:hint="default" w:ascii="Maiandra GD" w:hAnsi="Maiandra GD" w:cs="Maiandra GD"/>
                <w:b/>
                <w:sz w:val="22"/>
              </w:rPr>
              <w:drawing>
                <wp:inline distT="0" distB="0" distL="114300" distR="114300">
                  <wp:extent cx="1367155" cy="1724025"/>
                  <wp:effectExtent l="0" t="0" r="4445" b="9525"/>
                  <wp:docPr id="1" name="Picture 1" descr="GiannaBerettaMo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iannaBerettaMoll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5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Maiandra GD" w:hAnsi="Maiandra GD" w:cs="Maiandra GD"/>
                <w:b/>
                <w:sz w:val="22"/>
              </w:rPr>
              <w:t xml:space="preserve">                         </w:t>
            </w:r>
          </w:p>
          <w:p>
            <w:pPr>
              <w:pStyle w:val="23"/>
              <w:ind w:left="0"/>
              <w:jc w:val="both"/>
              <w:rPr>
                <w:rFonts w:hint="default" w:ascii="Maiandra GD" w:hAnsi="Maiandra GD" w:cs="Maiandra GD"/>
                <w:sz w:val="20"/>
                <w:szCs w:val="20"/>
              </w:rPr>
            </w:pPr>
            <w:r>
              <w:rPr>
                <w:rFonts w:hint="default" w:ascii="Maiandra GD" w:hAnsi="Maiandra GD" w:cs="Maiandra GD"/>
                <w:sz w:val="20"/>
                <w:szCs w:val="20"/>
              </w:rPr>
              <w:t>sv. Giann</w:t>
            </w:r>
            <w:r>
              <w:rPr>
                <w:rFonts w:hint="default" w:ascii="Maiandra GD" w:hAnsi="Maiandra GD" w:cs="Maiandra GD"/>
                <w:sz w:val="20"/>
                <w:szCs w:val="20"/>
                <w:lang w:val="sk-SK"/>
              </w:rPr>
              <w:t>a</w:t>
            </w:r>
            <w:r>
              <w:rPr>
                <w:rFonts w:hint="default" w:ascii="Maiandra GD" w:hAnsi="Maiandra GD" w:cs="Maiandra GD"/>
                <w:sz w:val="20"/>
                <w:szCs w:val="20"/>
              </w:rPr>
              <w:t xml:space="preserve"> Bernadett Molle</w:t>
            </w:r>
          </w:p>
          <w:p>
            <w:pPr>
              <w:pStyle w:val="23"/>
              <w:ind w:left="0"/>
              <w:jc w:val="both"/>
              <w:rPr>
                <w:rFonts w:hint="default" w:ascii="Maiandra GD" w:hAnsi="Maiandra GD" w:cs="Maiandra GD"/>
                <w:b/>
                <w:sz w:val="22"/>
              </w:rPr>
            </w:pPr>
            <w:r>
              <w:rPr>
                <w:rFonts w:hint="default" w:ascii="Maiandra GD" w:hAnsi="Maiandra GD" w:cs="Maiandra GD"/>
                <w:sz w:val="20"/>
                <w:szCs w:val="20"/>
                <w:lang w:val="sk-SK"/>
              </w:rPr>
              <w:t>patrónka konferencie</w:t>
            </w:r>
          </w:p>
          <w:p>
            <w:pPr>
              <w:jc w:val="center"/>
              <w:rPr>
                <w:rFonts w:hint="default" w:ascii="Maiandra GD" w:hAnsi="Maiandra GD" w:cs="Maiandra GD"/>
                <w:b/>
                <w:sz w:val="22"/>
              </w:rPr>
            </w:pPr>
          </w:p>
          <w:p>
            <w:pPr>
              <w:jc w:val="center"/>
              <w:rPr>
                <w:rFonts w:hint="default" w:ascii="Maiandra GD" w:hAnsi="Maiandra GD" w:cs="Maiandra GD"/>
                <w:b/>
                <w:sz w:val="28"/>
                <w:szCs w:val="28"/>
              </w:rPr>
            </w:pPr>
            <w:r>
              <w:rPr>
                <w:rFonts w:hint="default" w:ascii="Maiandra GD" w:hAnsi="Maiandra GD" w:cs="Maiandra GD"/>
                <w:b/>
                <w:sz w:val="28"/>
                <w:szCs w:val="28"/>
              </w:rPr>
              <w:t>NÁVRATKA</w:t>
            </w:r>
          </w:p>
          <w:p>
            <w:pPr>
              <w:jc w:val="center"/>
              <w:rPr>
                <w:rFonts w:hint="default" w:ascii="Maiandra GD" w:hAnsi="Maiandra GD" w:cs="Maiandra GD"/>
                <w:b/>
                <w:sz w:val="28"/>
                <w:szCs w:val="28"/>
              </w:rPr>
            </w:pPr>
            <w:r>
              <w:rPr>
                <w:rFonts w:hint="default" w:ascii="Maiandra GD" w:hAnsi="Maiandra GD" w:cs="Maiandra GD"/>
                <w:b/>
                <w:sz w:val="28"/>
                <w:szCs w:val="28"/>
              </w:rPr>
              <w:t>Konferencia OCHRANA ŽIVOTA XVI</w:t>
            </w:r>
            <w:r>
              <w:rPr>
                <w:rFonts w:hint="default" w:ascii="Maiandra GD" w:hAnsi="Maiandra GD" w:cs="Maiandra GD"/>
                <w:b/>
                <w:sz w:val="28"/>
                <w:szCs w:val="28"/>
                <w:lang w:val="sk-SK"/>
              </w:rPr>
              <w:t>I</w:t>
            </w:r>
            <w:r>
              <w:rPr>
                <w:rFonts w:hint="default" w:ascii="Maiandra GD" w:hAnsi="Maiandra GD" w:cs="Maiandra GD"/>
                <w:b/>
                <w:sz w:val="28"/>
                <w:szCs w:val="28"/>
              </w:rPr>
              <w:t xml:space="preserve">. </w:t>
            </w:r>
          </w:p>
          <w:p>
            <w:pPr>
              <w:rPr>
                <w:rFonts w:hint="default" w:ascii="Maiandra GD" w:hAnsi="Maiandra GD" w:cs="Maiandra GD"/>
                <w:sz w:val="22"/>
              </w:rPr>
            </w:pP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2"/>
              </w:rPr>
              <w:t xml:space="preserve"> </w:t>
            </w:r>
            <w:r>
              <w:rPr>
                <w:rFonts w:hint="default" w:ascii="Maiandra GD" w:hAnsi="Maiandra GD" w:cs="Maiandra GD"/>
                <w:sz w:val="22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Meno, priezvisko,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titul:  ...........................................................................</w:t>
            </w:r>
          </w:p>
          <w:p>
            <w:pPr>
              <w:ind w:firstLine="120" w:firstLineChars="50"/>
              <w:rPr>
                <w:rFonts w:hint="default" w:ascii="Maiandra GD" w:hAnsi="Maiandra GD" w:cs="Maiandra GD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Kontaktná adresa:        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...........................................................................</w:t>
            </w:r>
          </w:p>
          <w:p>
            <w:pP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                                     </w:t>
            </w:r>
          </w:p>
          <w:p>
            <w:pPr>
              <w:ind w:firstLine="2640" w:firstLineChars="1100"/>
              <w:rPr>
                <w:rFonts w:hint="default" w:ascii="Maiandra GD" w:hAnsi="Maiandra GD" w:cs="Maiandra GD"/>
                <w:sz w:val="24"/>
                <w:szCs w:val="24"/>
                <w:lang w:val="sk-SK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...........................................................................</w:t>
            </w:r>
          </w:p>
          <w:p>
            <w:pPr>
              <w:ind w:left="120" w:hanging="120" w:hangingChars="5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      Telefón:                        ...........................................................................</w:t>
            </w:r>
          </w:p>
          <w:p>
            <w:pPr>
              <w:ind w:left="120" w:hanging="120" w:hangingChars="50"/>
              <w:rPr>
                <w:rFonts w:hint="default" w:ascii="Maiandra GD" w:hAnsi="Maiandra GD" w:cs="Maiandra GD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E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>-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mail:                        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...........................................................................    </w:t>
            </w: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         </w:t>
            </w:r>
          </w:p>
          <w:p>
            <w:pPr>
              <w:ind w:firstLine="120" w:firstLineChars="5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Prihlasujem účasť:     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  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pasívna  /  aktívna   (podčiarknite)</w:t>
            </w: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Tematický  okruh:   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   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...........................................................................</w:t>
            </w: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Názov prednášky:     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 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...........................................................................</w:t>
            </w:r>
          </w:p>
          <w:p>
            <w:pPr>
              <w:ind w:firstLine="2640" w:firstLineChars="1100"/>
              <w:rPr>
                <w:rFonts w:hint="default" w:ascii="Maiandra GD" w:hAnsi="Maiandra GD" w:cs="Maiandra GD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...........................................................................</w:t>
            </w:r>
          </w:p>
          <w:p>
            <w:pPr>
              <w:ind w:firstLine="2640" w:firstLineChars="1100"/>
              <w:rPr>
                <w:rFonts w:hint="default" w:ascii="Maiandra GD" w:hAnsi="Maiandra GD" w:cs="Maiandra GD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>...........................................................................</w:t>
            </w:r>
          </w:p>
          <w:p>
            <w:pPr>
              <w:rPr>
                <w:rFonts w:hint="default" w:ascii="Maiandra GD" w:hAnsi="Maiandra GD" w:cs="Maiandra GD"/>
                <w:bCs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         </w:t>
            </w:r>
          </w:p>
          <w:p>
            <w:pPr>
              <w:pStyle w:val="7"/>
              <w:rPr>
                <w:rFonts w:hint="default" w:ascii="Maiandra GD" w:hAnsi="Maiandra GD" w:cs="Maiandra GD"/>
                <w:b/>
                <w:sz w:val="28"/>
                <w:szCs w:val="28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b/>
                <w:sz w:val="28"/>
                <w:szCs w:val="28"/>
              </w:rPr>
              <w:t xml:space="preserve">Návratku zašlite do </w:t>
            </w:r>
            <w:r>
              <w:rPr>
                <w:rFonts w:hint="default" w:ascii="Maiandra GD" w:hAnsi="Maiandra GD" w:cs="Maiandra GD"/>
                <w:b/>
                <w:i/>
                <w:iCs/>
                <w:sz w:val="28"/>
                <w:szCs w:val="28"/>
                <w:u w:val="single"/>
                <w:lang w:val="sk-SK"/>
              </w:rPr>
              <w:t>20</w:t>
            </w:r>
            <w:r>
              <w:rPr>
                <w:rFonts w:hint="default" w:ascii="Maiandra GD" w:hAnsi="Maiandra GD" w:cs="Maiandra GD"/>
                <w:b/>
                <w:i/>
                <w:iCs/>
                <w:sz w:val="28"/>
                <w:szCs w:val="28"/>
                <w:u w:val="single"/>
              </w:rPr>
              <w:t xml:space="preserve">. </w:t>
            </w:r>
            <w:r>
              <w:rPr>
                <w:rFonts w:hint="default" w:ascii="Maiandra GD" w:hAnsi="Maiandra GD" w:cs="Maiandra GD"/>
                <w:b/>
                <w:i/>
                <w:iCs/>
                <w:sz w:val="28"/>
                <w:szCs w:val="28"/>
                <w:u w:val="single"/>
                <w:lang w:val="sk-SK"/>
              </w:rPr>
              <w:t>októbra</w:t>
            </w:r>
            <w:r>
              <w:rPr>
                <w:rFonts w:hint="default" w:ascii="Maiandra GD" w:hAnsi="Maiandra GD" w:cs="Maiandra GD"/>
                <w:b/>
                <w:i/>
                <w:iCs/>
                <w:sz w:val="28"/>
                <w:szCs w:val="28"/>
                <w:u w:val="single"/>
              </w:rPr>
              <w:t xml:space="preserve"> 201</w:t>
            </w:r>
            <w:r>
              <w:rPr>
                <w:rFonts w:hint="default" w:ascii="Maiandra GD" w:hAnsi="Maiandra GD" w:cs="Maiandra GD"/>
                <w:b/>
                <w:i/>
                <w:iCs/>
                <w:sz w:val="28"/>
                <w:szCs w:val="28"/>
                <w:u w:val="single"/>
                <w:lang w:val="sk-SK"/>
              </w:rPr>
              <w:t>8</w:t>
            </w:r>
            <w:r>
              <w:rPr>
                <w:rFonts w:hint="default" w:ascii="Maiandra GD" w:hAnsi="Maiandra GD" w:cs="Maiandra GD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Maiandra GD" w:hAnsi="Maiandra GD" w:cs="Maiandra GD"/>
                <w:b/>
                <w:i/>
                <w:iCs/>
                <w:sz w:val="28"/>
                <w:szCs w:val="28"/>
                <w:u w:val="single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b/>
                <w:sz w:val="28"/>
                <w:szCs w:val="28"/>
              </w:rPr>
              <w:t>na adresu:</w:t>
            </w:r>
          </w:p>
          <w:p>
            <w:pPr>
              <w:pStyle w:val="7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        </w:t>
            </w:r>
          </w:p>
          <w:p>
            <w:pPr>
              <w:pStyle w:val="7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Telefón: +421 (0) 335 939 4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>95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               Mobil: +421 904 205 989     </w:t>
            </w:r>
          </w:p>
          <w:p>
            <w:pPr>
              <w:pStyle w:val="7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e-mail: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fldChar w:fldCharType="begin"/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instrText xml:space="preserve"> HYPERLINK "mailto:kristina.grendova@truni.sk" </w:instrTex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fldChar w:fldCharType="separate"/>
            </w:r>
            <w:r>
              <w:rPr>
                <w:rStyle w:val="12"/>
                <w:rFonts w:hint="default" w:ascii="Maiandra GD" w:hAnsi="Maiandra GD" w:cs="Maiandra GD"/>
                <w:color w:val="auto"/>
                <w:sz w:val="24"/>
                <w:szCs w:val="24"/>
              </w:rPr>
              <w:t>kristina.grendova@truni.sk</w:t>
            </w:r>
            <w:r>
              <w:rPr>
                <w:rStyle w:val="12"/>
                <w:rFonts w:hint="default" w:ascii="Maiandra GD" w:hAnsi="Maiandra GD" w:cs="Maiandra GD"/>
                <w:color w:val="auto"/>
                <w:sz w:val="24"/>
                <w:szCs w:val="24"/>
              </w:rPr>
              <w:fldChar w:fldCharType="end"/>
            </w:r>
            <w:r>
              <w:rPr>
                <w:rStyle w:val="12"/>
                <w:rFonts w:hint="default" w:ascii="Maiandra GD" w:hAnsi="Maiandra GD" w:cs="Maiandra GD"/>
                <w:color w:val="auto"/>
                <w:sz w:val="24"/>
                <w:szCs w:val="24"/>
                <w:lang w:val="sk-SK"/>
              </w:rPr>
              <w:t xml:space="preserve"> </w:t>
            </w:r>
            <w:r>
              <w:rPr>
                <w:rStyle w:val="12"/>
                <w:rFonts w:hint="default" w:ascii="Maiandra GD" w:hAnsi="Maiandra GD" w:cs="Maiandra GD"/>
                <w:color w:val="auto"/>
                <w:sz w:val="24"/>
                <w:szCs w:val="24"/>
                <w:u w:val="none"/>
                <w:lang w:val="sk-SK"/>
              </w:rPr>
              <w:t xml:space="preserve">          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fldChar w:fldCharType="begin"/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instrText xml:space="preserve"> HYPERLINK "mailto:kristina.grendova@truni.sk" </w:instrTex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fldChar w:fldCharType="separate"/>
            </w:r>
            <w:r>
              <w:rPr>
                <w:rStyle w:val="12"/>
                <w:rFonts w:hint="default" w:ascii="Maiandra GD" w:hAnsi="Maiandra GD" w:cs="Maiandra GD"/>
                <w:color w:val="auto"/>
                <w:sz w:val="24"/>
                <w:szCs w:val="24"/>
              </w:rPr>
              <w:t>kristin.grendova@</w:t>
            </w:r>
            <w:r>
              <w:rPr>
                <w:rStyle w:val="12"/>
                <w:rFonts w:hint="default" w:ascii="Maiandra GD" w:hAnsi="Maiandra GD" w:cs="Maiandra GD"/>
                <w:color w:val="auto"/>
                <w:sz w:val="24"/>
                <w:szCs w:val="24"/>
                <w:lang w:val="sk-SK"/>
              </w:rPr>
              <w:t>gmail</w:t>
            </w:r>
            <w:r>
              <w:rPr>
                <w:rStyle w:val="12"/>
                <w:rFonts w:hint="default" w:ascii="Maiandra GD" w:hAnsi="Maiandra GD" w:cs="Maiandra GD"/>
                <w:color w:val="auto"/>
                <w:sz w:val="24"/>
                <w:szCs w:val="24"/>
              </w:rPr>
              <w:t>.</w:t>
            </w:r>
            <w:r>
              <w:rPr>
                <w:rStyle w:val="12"/>
                <w:rFonts w:hint="default" w:ascii="Maiandra GD" w:hAnsi="Maiandra GD" w:cs="Maiandra GD"/>
                <w:color w:val="auto"/>
                <w:sz w:val="24"/>
                <w:szCs w:val="24"/>
                <w:lang w:val="sk-SK"/>
              </w:rPr>
              <w:t>com</w:t>
            </w:r>
            <w:r>
              <w:rPr>
                <w:rStyle w:val="12"/>
                <w:rFonts w:hint="default" w:ascii="Maiandra GD" w:hAnsi="Maiandra GD" w:cs="Maiandra GD"/>
                <w:color w:val="auto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Maiandra GD" w:hAnsi="Maiandra GD" w:cs="Maiandra GD"/>
                <w:b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b/>
                <w:sz w:val="24"/>
                <w:szCs w:val="24"/>
              </w:rPr>
              <w:t xml:space="preserve">          </w:t>
            </w: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b/>
                <w:sz w:val="24"/>
                <w:szCs w:val="24"/>
              </w:rPr>
              <w:t xml:space="preserve">   </w:t>
            </w:r>
            <w:r>
              <w:rPr>
                <w:rFonts w:hint="default" w:ascii="Maiandra GD" w:hAnsi="Maiandra GD" w:cs="Maiandra GD"/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PhDr. Kristína Grendová, PhD. </w:t>
            </w: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Trnavská univerzita v Trnave</w:t>
            </w: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b/>
                <w:sz w:val="24"/>
                <w:szCs w:val="24"/>
              </w:rPr>
              <w:t xml:space="preserve">   </w:t>
            </w:r>
            <w:r>
              <w:rPr>
                <w:rFonts w:hint="default" w:ascii="Maiandra GD" w:hAnsi="Maiandra GD" w:cs="Maiandra GD"/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Fakulta zdravotníctva a sociálnej práce </w:t>
            </w: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 </w:t>
            </w:r>
            <w:r>
              <w:rPr>
                <w:rFonts w:hint="default" w:ascii="Maiandra GD" w:hAnsi="Maiandra GD" w:cs="Maiandra GD"/>
                <w:sz w:val="24"/>
                <w:szCs w:val="24"/>
                <w:lang w:val="sk-SK"/>
              </w:rPr>
              <w:t xml:space="preserve"> </w:t>
            </w:r>
            <w:r>
              <w:rPr>
                <w:rFonts w:hint="default" w:ascii="Maiandra GD" w:hAnsi="Maiandra GD" w:cs="Maiandra GD"/>
                <w:sz w:val="24"/>
                <w:szCs w:val="24"/>
              </w:rPr>
              <w:t>Univerzitné nám. 1,  918 43 Trnava</w:t>
            </w:r>
          </w:p>
          <w:p>
            <w:pPr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                    </w:t>
            </w:r>
          </w:p>
          <w:p>
            <w:pPr>
              <w:ind w:firstLine="282"/>
              <w:rPr>
                <w:rFonts w:hint="default" w:ascii="Maiandra GD" w:hAnsi="Maiandra GD" w:cs="Maiandra GD"/>
                <w:sz w:val="24"/>
                <w:szCs w:val="24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Vedecký  a organizačný výbor konferencie bude o zaradení príspevku </w:t>
            </w:r>
          </w:p>
          <w:p>
            <w:pPr>
              <w:ind w:firstLine="282"/>
              <w:rPr>
                <w:rFonts w:hint="default" w:ascii="Maiandra GD" w:hAnsi="Maiandra GD" w:cs="Maiandra GD"/>
                <w:sz w:val="26"/>
              </w:rPr>
            </w:pPr>
            <w:r>
              <w:rPr>
                <w:rFonts w:hint="default" w:ascii="Maiandra GD" w:hAnsi="Maiandra GD" w:cs="Maiandra GD"/>
                <w:sz w:val="24"/>
                <w:szCs w:val="24"/>
              </w:rPr>
              <w:t xml:space="preserve">do programu včas informovať. </w:t>
            </w:r>
          </w:p>
        </w:tc>
      </w:tr>
    </w:tbl>
    <w:p/>
    <w:sectPr>
      <w:pgSz w:w="16840" w:h="11907" w:orient="landscape"/>
      <w:pgMar w:top="425" w:right="567" w:bottom="425" w:left="567" w:header="680" w:footer="68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redit Rive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1415D9"/>
    <w:multiLevelType w:val="singleLevel"/>
    <w:tmpl w:val="BF1415D9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174B9BE"/>
    <w:multiLevelType w:val="singleLevel"/>
    <w:tmpl w:val="F174B9BE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05D837FC"/>
    <w:multiLevelType w:val="singleLevel"/>
    <w:tmpl w:val="05D837FC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CB"/>
    <w:rsid w:val="000060C7"/>
    <w:rsid w:val="000145F5"/>
    <w:rsid w:val="000200D5"/>
    <w:rsid w:val="00023E16"/>
    <w:rsid w:val="00027B62"/>
    <w:rsid w:val="0003254F"/>
    <w:rsid w:val="00087AB1"/>
    <w:rsid w:val="00093D11"/>
    <w:rsid w:val="000C4C04"/>
    <w:rsid w:val="000D2289"/>
    <w:rsid w:val="000D26B6"/>
    <w:rsid w:val="000E5320"/>
    <w:rsid w:val="000F02BF"/>
    <w:rsid w:val="000F049B"/>
    <w:rsid w:val="000F43EE"/>
    <w:rsid w:val="0010006A"/>
    <w:rsid w:val="00123B7A"/>
    <w:rsid w:val="00167AB8"/>
    <w:rsid w:val="001B096C"/>
    <w:rsid w:val="001B6A4D"/>
    <w:rsid w:val="001D2353"/>
    <w:rsid w:val="001D4B48"/>
    <w:rsid w:val="001E119B"/>
    <w:rsid w:val="001F118A"/>
    <w:rsid w:val="00242BF5"/>
    <w:rsid w:val="00244BDC"/>
    <w:rsid w:val="0025172F"/>
    <w:rsid w:val="002540AC"/>
    <w:rsid w:val="002715C5"/>
    <w:rsid w:val="00273D08"/>
    <w:rsid w:val="002A7147"/>
    <w:rsid w:val="002B2040"/>
    <w:rsid w:val="002B7ACB"/>
    <w:rsid w:val="002D140A"/>
    <w:rsid w:val="002D255E"/>
    <w:rsid w:val="00306C3E"/>
    <w:rsid w:val="00326105"/>
    <w:rsid w:val="00340C28"/>
    <w:rsid w:val="00350F60"/>
    <w:rsid w:val="00354F83"/>
    <w:rsid w:val="00356EEA"/>
    <w:rsid w:val="00386644"/>
    <w:rsid w:val="003C50D1"/>
    <w:rsid w:val="003F0B12"/>
    <w:rsid w:val="003F6567"/>
    <w:rsid w:val="00414E85"/>
    <w:rsid w:val="00416382"/>
    <w:rsid w:val="004354C1"/>
    <w:rsid w:val="004604F9"/>
    <w:rsid w:val="00471DAC"/>
    <w:rsid w:val="00472D5F"/>
    <w:rsid w:val="00472DBC"/>
    <w:rsid w:val="004856F6"/>
    <w:rsid w:val="00490FCE"/>
    <w:rsid w:val="00496513"/>
    <w:rsid w:val="004A3517"/>
    <w:rsid w:val="004A36D2"/>
    <w:rsid w:val="004E1627"/>
    <w:rsid w:val="004E2EB0"/>
    <w:rsid w:val="004F1EC4"/>
    <w:rsid w:val="0050797B"/>
    <w:rsid w:val="0052140D"/>
    <w:rsid w:val="00522F5E"/>
    <w:rsid w:val="00566FA8"/>
    <w:rsid w:val="00573519"/>
    <w:rsid w:val="00574ECC"/>
    <w:rsid w:val="005919BC"/>
    <w:rsid w:val="005A7798"/>
    <w:rsid w:val="005C14C8"/>
    <w:rsid w:val="0060064B"/>
    <w:rsid w:val="006317B1"/>
    <w:rsid w:val="0063775A"/>
    <w:rsid w:val="00643B6B"/>
    <w:rsid w:val="00646086"/>
    <w:rsid w:val="00653CCA"/>
    <w:rsid w:val="006823EF"/>
    <w:rsid w:val="00691D0F"/>
    <w:rsid w:val="00692BB9"/>
    <w:rsid w:val="00695FB6"/>
    <w:rsid w:val="006A5F05"/>
    <w:rsid w:val="006C4E63"/>
    <w:rsid w:val="006D6D19"/>
    <w:rsid w:val="006E237D"/>
    <w:rsid w:val="006E345B"/>
    <w:rsid w:val="006E74F4"/>
    <w:rsid w:val="006F30C5"/>
    <w:rsid w:val="007008A0"/>
    <w:rsid w:val="007056CB"/>
    <w:rsid w:val="0075292F"/>
    <w:rsid w:val="0077207D"/>
    <w:rsid w:val="0078350C"/>
    <w:rsid w:val="00795E3E"/>
    <w:rsid w:val="007C510F"/>
    <w:rsid w:val="007C7624"/>
    <w:rsid w:val="007D7FD8"/>
    <w:rsid w:val="007F151E"/>
    <w:rsid w:val="007F4E8B"/>
    <w:rsid w:val="00834BF2"/>
    <w:rsid w:val="00837AD9"/>
    <w:rsid w:val="0085332C"/>
    <w:rsid w:val="008657E2"/>
    <w:rsid w:val="008759FB"/>
    <w:rsid w:val="008A3D1E"/>
    <w:rsid w:val="008C2504"/>
    <w:rsid w:val="008F0696"/>
    <w:rsid w:val="008F5A21"/>
    <w:rsid w:val="00900D4A"/>
    <w:rsid w:val="00917299"/>
    <w:rsid w:val="00920849"/>
    <w:rsid w:val="009407EE"/>
    <w:rsid w:val="00970834"/>
    <w:rsid w:val="00992922"/>
    <w:rsid w:val="009A3A69"/>
    <w:rsid w:val="009C692A"/>
    <w:rsid w:val="00A247B8"/>
    <w:rsid w:val="00A47929"/>
    <w:rsid w:val="00A73B37"/>
    <w:rsid w:val="00A90F95"/>
    <w:rsid w:val="00A9150A"/>
    <w:rsid w:val="00A9431D"/>
    <w:rsid w:val="00AA6022"/>
    <w:rsid w:val="00AC02CE"/>
    <w:rsid w:val="00AC3670"/>
    <w:rsid w:val="00AC4B24"/>
    <w:rsid w:val="00AC5FED"/>
    <w:rsid w:val="00AD5F72"/>
    <w:rsid w:val="00AF3C14"/>
    <w:rsid w:val="00AF5FEC"/>
    <w:rsid w:val="00AF6177"/>
    <w:rsid w:val="00B21FFB"/>
    <w:rsid w:val="00B4100D"/>
    <w:rsid w:val="00B6684E"/>
    <w:rsid w:val="00B92C22"/>
    <w:rsid w:val="00B951BD"/>
    <w:rsid w:val="00BA09FF"/>
    <w:rsid w:val="00BE442F"/>
    <w:rsid w:val="00BF1BAD"/>
    <w:rsid w:val="00BF6B18"/>
    <w:rsid w:val="00C16EA3"/>
    <w:rsid w:val="00C4136C"/>
    <w:rsid w:val="00C82F11"/>
    <w:rsid w:val="00C93AE4"/>
    <w:rsid w:val="00CC2BFD"/>
    <w:rsid w:val="00CD17DB"/>
    <w:rsid w:val="00CF2E6A"/>
    <w:rsid w:val="00D05C48"/>
    <w:rsid w:val="00D05F80"/>
    <w:rsid w:val="00D351A2"/>
    <w:rsid w:val="00D545B1"/>
    <w:rsid w:val="00D71725"/>
    <w:rsid w:val="00D84338"/>
    <w:rsid w:val="00D93964"/>
    <w:rsid w:val="00D95A9E"/>
    <w:rsid w:val="00D97AAF"/>
    <w:rsid w:val="00DA0BD6"/>
    <w:rsid w:val="00E069A2"/>
    <w:rsid w:val="00E20759"/>
    <w:rsid w:val="00E26422"/>
    <w:rsid w:val="00E42798"/>
    <w:rsid w:val="00E805F5"/>
    <w:rsid w:val="00E86F02"/>
    <w:rsid w:val="00E91D2E"/>
    <w:rsid w:val="00EC18A5"/>
    <w:rsid w:val="00F21AF1"/>
    <w:rsid w:val="00F60C8A"/>
    <w:rsid w:val="00F6396A"/>
    <w:rsid w:val="00F7008D"/>
    <w:rsid w:val="00FB640F"/>
    <w:rsid w:val="00FE1613"/>
    <w:rsid w:val="00FF0E1D"/>
    <w:rsid w:val="00FF48BA"/>
    <w:rsid w:val="121C1723"/>
    <w:rsid w:val="25DF6510"/>
    <w:rsid w:val="2BB61964"/>
    <w:rsid w:val="3FE27593"/>
    <w:rsid w:val="5C635760"/>
    <w:rsid w:val="79B505FF"/>
    <w:rsid w:val="7D1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sk-SK" w:eastAsia="sk-SK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jc w:val="center"/>
      <w:outlineLvl w:val="0"/>
    </w:pPr>
    <w:rPr>
      <w:sz w:val="26"/>
    </w:rPr>
  </w:style>
  <w:style w:type="paragraph" w:styleId="3">
    <w:name w:val="heading 2"/>
    <w:basedOn w:val="1"/>
    <w:next w:val="1"/>
    <w:link w:val="16"/>
    <w:qFormat/>
    <w:uiPriority w:val="99"/>
    <w:pPr>
      <w:keepNext/>
      <w:outlineLvl w:val="1"/>
    </w:pPr>
    <w:rPr>
      <w:sz w:val="24"/>
    </w:rPr>
  </w:style>
  <w:style w:type="paragraph" w:styleId="4">
    <w:name w:val="heading 3"/>
    <w:basedOn w:val="1"/>
    <w:next w:val="1"/>
    <w:link w:val="17"/>
    <w:qFormat/>
    <w:uiPriority w:val="99"/>
    <w:pPr>
      <w:keepNext/>
      <w:jc w:val="center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link w:val="18"/>
    <w:qFormat/>
    <w:uiPriority w:val="99"/>
    <w:pPr>
      <w:keepNext/>
      <w:jc w:val="center"/>
      <w:outlineLvl w:val="3"/>
    </w:pPr>
    <w:rPr>
      <w:rFonts w:ascii="Arial" w:hAnsi="Arial"/>
      <w:sz w:val="24"/>
    </w:rPr>
  </w:style>
  <w:style w:type="paragraph" w:styleId="6">
    <w:name w:val="heading 5"/>
    <w:basedOn w:val="1"/>
    <w:next w:val="1"/>
    <w:link w:val="19"/>
    <w:qFormat/>
    <w:uiPriority w:val="99"/>
    <w:pPr>
      <w:keepNext/>
      <w:outlineLvl w:val="4"/>
    </w:pPr>
    <w:rPr>
      <w:rFonts w:ascii="Credit River" w:hAnsi="Credit River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20"/>
    <w:qFormat/>
    <w:uiPriority w:val="99"/>
    <w:rPr>
      <w:rFonts w:ascii="Arial" w:hAnsi="Arial"/>
      <w:sz w:val="22"/>
    </w:rPr>
  </w:style>
  <w:style w:type="paragraph" w:styleId="8">
    <w:name w:val="footer"/>
    <w:basedOn w:val="1"/>
    <w:link w:val="22"/>
    <w:qFormat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21"/>
    <w:qFormat/>
    <w:uiPriority w:val="99"/>
    <w:pPr>
      <w:tabs>
        <w:tab w:val="center" w:pos="4536"/>
        <w:tab w:val="right" w:pos="9072"/>
      </w:tabs>
    </w:p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table" w:styleId="14">
    <w:name w:val="Table Grid"/>
    <w:basedOn w:val="13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Nadpis 1 Char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6">
    <w:name w:val="Nadpis 2 Char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7">
    <w:name w:val="Nadpis 3 Char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18">
    <w:name w:val="Nadpis 4 Char"/>
    <w:link w:val="5"/>
    <w:semiHidden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19">
    <w:name w:val="Nadpis 5 Char"/>
    <w:link w:val="6"/>
    <w:semiHidden/>
    <w:qFormat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20">
    <w:name w:val="Základný text Char"/>
    <w:link w:val="7"/>
    <w:semiHidden/>
    <w:qFormat/>
    <w:locked/>
    <w:uiPriority w:val="99"/>
    <w:rPr>
      <w:rFonts w:cs="Times New Roman"/>
      <w:sz w:val="20"/>
      <w:szCs w:val="20"/>
    </w:rPr>
  </w:style>
  <w:style w:type="character" w:customStyle="1" w:styleId="21">
    <w:name w:val="Hlavička Char"/>
    <w:link w:val="9"/>
    <w:semiHidden/>
    <w:qFormat/>
    <w:locked/>
    <w:uiPriority w:val="99"/>
    <w:rPr>
      <w:rFonts w:cs="Times New Roman"/>
      <w:sz w:val="20"/>
      <w:szCs w:val="20"/>
    </w:rPr>
  </w:style>
  <w:style w:type="character" w:customStyle="1" w:styleId="22">
    <w:name w:val="Päta Char"/>
    <w:link w:val="8"/>
    <w:semiHidden/>
    <w:qFormat/>
    <w:locked/>
    <w:uiPriority w:val="99"/>
    <w:rPr>
      <w:rFonts w:cs="Times New Roman"/>
      <w:sz w:val="20"/>
      <w:szCs w:val="20"/>
    </w:rPr>
  </w:style>
  <w:style w:type="paragraph" w:styleId="23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3D6C75-78C8-4A18-932C-7C5280CC86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DE58B30B.dotm</Template>
  <Company>home</Company>
  <Pages>2</Pages>
  <Words>330</Words>
  <Characters>3586</Characters>
  <Lines>29</Lines>
  <Paragraphs>7</Paragraphs>
  <ScaleCrop>false</ScaleCrop>
  <LinksUpToDate>false</LinksUpToDate>
  <CharactersWithSpaces>3909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2016-05-05T12:17:00Z</dcterms:created>
  <dc:creator>Anka Sokolovičová</dc:creator>
  <cp:lastModifiedBy>Kristina Grendova</cp:lastModifiedBy>
  <cp:lastPrinted>2011-07-08T07:39:00Z</cp:lastPrinted>
  <dcterms:modified xsi:type="dcterms:W3CDTF">2018-08-24T18:39:07Z</dcterms:modified>
  <dc:title>Anotácia príspevku: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